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D2CF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D2CFC" w:rsidRPr="005D2CFC">
        <w:rPr>
          <w:rStyle w:val="a9"/>
        </w:rPr>
        <w:t>бюджетное учреждение Омской области дополнительного образования "Омская областная станция юных техников"</w:t>
      </w:r>
      <w:r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2C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2C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D2CFC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Pr="00F06873" w:rsidRDefault="005D2CF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b/>
                <w:sz w:val="18"/>
                <w:szCs w:val="18"/>
              </w:rPr>
            </w:pPr>
            <w:r w:rsidRPr="005D2CFC">
              <w:rPr>
                <w:b/>
                <w:sz w:val="18"/>
                <w:szCs w:val="18"/>
              </w:rPr>
              <w:t>ул. Петра Осминина, 34А, г. Омск, Россия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Pr="00F06873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Pr="00F06873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 (Дворник)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 (Дворник)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 (Уборщик)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 (Уборщик)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b/>
                <w:sz w:val="18"/>
                <w:szCs w:val="18"/>
              </w:rPr>
            </w:pPr>
            <w:r w:rsidRPr="005D2CFC">
              <w:rPr>
                <w:b/>
                <w:sz w:val="18"/>
                <w:szCs w:val="18"/>
              </w:rPr>
              <w:t>Почтовая улица, 38, г. Омск, Россия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D2CFC" w:rsidRDefault="005D2CFC">
      <w:r>
        <w:br w:type="page"/>
      </w:r>
      <w:bookmarkStart w:id="7" w:name="_GoBack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2CFC" w:rsidRPr="00F06873" w:rsidTr="004654AF">
        <w:tc>
          <w:tcPr>
            <w:tcW w:w="959" w:type="dxa"/>
            <w:shd w:val="clear" w:color="auto" w:fill="auto"/>
            <w:vAlign w:val="center"/>
          </w:tcPr>
          <w:p w:rsid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1983-31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2CFC" w:rsidRPr="005D2CFC" w:rsidRDefault="005D2C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2CFC" w:rsidRDefault="005D2C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D2CFC">
        <w:rPr>
          <w:rStyle w:val="a9"/>
        </w:rPr>
        <w:t>11.10.2019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2CFC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2CFC" w:rsidP="009D6532">
            <w:pPr>
              <w:pStyle w:val="aa"/>
            </w:pPr>
            <w:proofErr w:type="spellStart"/>
            <w:r>
              <w:t>Тютюков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D2C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2CFC" w:rsidP="009D6532">
            <w:pPr>
              <w:pStyle w:val="aa"/>
            </w:pPr>
            <w:r>
              <w:t>представитель ПК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2CFC" w:rsidP="009D6532">
            <w:pPr>
              <w:pStyle w:val="aa"/>
            </w:pPr>
            <w:proofErr w:type="spellStart"/>
            <w:r>
              <w:t>Меркушина</w:t>
            </w:r>
            <w:proofErr w:type="spellEnd"/>
            <w:r>
              <w:t xml:space="preserve"> М.П.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D2C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D2CFC" w:rsidRPr="005D2CFC" w:rsidTr="005D2C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  <w:r>
              <w:t>Бондарев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CFC" w:rsidRPr="005D2CFC" w:rsidRDefault="005D2CFC" w:rsidP="009D6532">
            <w:pPr>
              <w:pStyle w:val="aa"/>
            </w:pPr>
          </w:p>
        </w:tc>
      </w:tr>
      <w:tr w:rsidR="005D2CFC" w:rsidRPr="005D2CFC" w:rsidTr="005D2C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  <w:r w:rsidRPr="005D2C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  <w:r w:rsidRPr="005D2C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  <w:r w:rsidRPr="005D2C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2CFC" w:rsidRPr="005D2CFC" w:rsidRDefault="005D2CFC" w:rsidP="009D6532">
            <w:pPr>
              <w:pStyle w:val="aa"/>
              <w:rPr>
                <w:vertAlign w:val="superscript"/>
              </w:rPr>
            </w:pPr>
            <w:r w:rsidRPr="005D2CF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117B7" w:rsidRPr="00B117B7" w:rsidTr="00B117B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2CFC" w:rsidRDefault="005D2CFC" w:rsidP="002743B5">
            <w:pPr>
              <w:pStyle w:val="aa"/>
            </w:pPr>
            <w:r w:rsidRPr="005D2CFC">
              <w:t>1500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2CF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2CF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2CF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2CFC" w:rsidRDefault="005D2CFC" w:rsidP="002743B5">
            <w:pPr>
              <w:pStyle w:val="aa"/>
            </w:pPr>
            <w:r w:rsidRPr="005D2CFC">
              <w:t>Васильева Виктория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2CF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2CFC" w:rsidRDefault="005D2CFC" w:rsidP="002743B5">
            <w:pPr>
              <w:pStyle w:val="aa"/>
            </w:pPr>
            <w:r>
              <w:t>11.10.2019</w:t>
            </w:r>
          </w:p>
        </w:tc>
      </w:tr>
      <w:tr w:rsidR="00B117B7" w:rsidRPr="00B117B7" w:rsidTr="00B117B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117B7" w:rsidRDefault="005D2CFC" w:rsidP="002743B5">
            <w:pPr>
              <w:pStyle w:val="aa"/>
              <w:rPr>
                <w:b/>
                <w:vertAlign w:val="superscript"/>
              </w:rPr>
            </w:pPr>
            <w:r w:rsidRPr="00B117B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117B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117B7" w:rsidRDefault="005D2CFC" w:rsidP="002743B5">
            <w:pPr>
              <w:pStyle w:val="aa"/>
              <w:rPr>
                <w:b/>
                <w:vertAlign w:val="superscript"/>
              </w:rPr>
            </w:pPr>
            <w:r w:rsidRPr="00B117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117B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117B7" w:rsidRDefault="005D2CFC" w:rsidP="002743B5">
            <w:pPr>
              <w:pStyle w:val="aa"/>
              <w:rPr>
                <w:b/>
                <w:vertAlign w:val="superscript"/>
              </w:rPr>
            </w:pPr>
            <w:r w:rsidRPr="00B117B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117B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117B7" w:rsidRDefault="005D2CFC" w:rsidP="002743B5">
            <w:pPr>
              <w:pStyle w:val="aa"/>
              <w:rPr>
                <w:vertAlign w:val="superscript"/>
              </w:rPr>
            </w:pPr>
            <w:r w:rsidRPr="00B117B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B7" w:rsidRDefault="00B117B7" w:rsidP="005D2CFC">
      <w:r>
        <w:separator/>
      </w:r>
    </w:p>
  </w:endnote>
  <w:endnote w:type="continuationSeparator" w:id="0">
    <w:p w:rsidR="00B117B7" w:rsidRDefault="00B117B7" w:rsidP="005D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B7" w:rsidRDefault="00B117B7" w:rsidP="005D2CFC">
      <w:r>
        <w:separator/>
      </w:r>
    </w:p>
  </w:footnote>
  <w:footnote w:type="continuationSeparator" w:id="0">
    <w:p w:rsidR="00B117B7" w:rsidRDefault="00B117B7" w:rsidP="005D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2"/>
    <w:docVar w:name="adv_info1" w:val="     "/>
    <w:docVar w:name="adv_info2" w:val="     "/>
    <w:docVar w:name="adv_info3" w:val="     "/>
    <w:docVar w:name="boss_fio" w:val="Забелин Андрей Владимирович"/>
    <w:docVar w:name="ceh_info" w:val="бюджетное учреждение Омской области дополнительного образования &quot;Омская областная станция юных техников&quot;_x0009_"/>
    <w:docVar w:name="doc_name" w:val="Документ12"/>
    <w:docVar w:name="doc_type" w:val="5"/>
    <w:docVar w:name="fill_date" w:val="11.10.2019"/>
    <w:docVar w:name="org_guid" w:val="96CF244051124C93AFFA01D9AEC8121B"/>
    <w:docVar w:name="org_id" w:val="126"/>
    <w:docVar w:name="org_name" w:val="     "/>
    <w:docVar w:name="pers_guids" w:val="16729E2A3A9B4FD6A7309427E8CBB54E@132-682-509 54"/>
    <w:docVar w:name="pers_snils" w:val="16729E2A3A9B4FD6A7309427E8CBB54E@132-682-509 54"/>
    <w:docVar w:name="pred_dolg" w:val="заместитель директора"/>
    <w:docVar w:name="pred_fio" w:val="Тютюков А.Н."/>
    <w:docVar w:name="rbtd_adr" w:val="     "/>
    <w:docVar w:name="rbtd_name" w:val="бюджетное учреждение Омской области дополнительного образования &quot;Омская областная станция юных техников&quot;_x0009_"/>
    <w:docVar w:name="step_test" w:val="6"/>
    <w:docVar w:name="sv_docs" w:val="1"/>
  </w:docVars>
  <w:rsids>
    <w:rsidRoot w:val="005D2CF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2CFC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17B7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D2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D2CFC"/>
    <w:rPr>
      <w:sz w:val="24"/>
    </w:rPr>
  </w:style>
  <w:style w:type="paragraph" w:styleId="ad">
    <w:name w:val="footer"/>
    <w:basedOn w:val="a"/>
    <w:link w:val="ae"/>
    <w:rsid w:val="005D2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D2C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Admin</cp:lastModifiedBy>
  <cp:revision>1</cp:revision>
  <dcterms:created xsi:type="dcterms:W3CDTF">2019-10-14T03:03:00Z</dcterms:created>
  <dcterms:modified xsi:type="dcterms:W3CDTF">2019-10-14T03:05:00Z</dcterms:modified>
</cp:coreProperties>
</file>